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F4" w:rsidRDefault="00D972F4" w:rsidP="00B06871">
      <w:pPr>
        <w:pStyle w:val="3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Ягоднинского сельского поселения</w:t>
      </w:r>
    </w:p>
    <w:p w:rsidR="00D972F4" w:rsidRDefault="00D972F4" w:rsidP="00B06871">
      <w:pPr>
        <w:pStyle w:val="30"/>
        <w:spacing w:before="120" w:after="1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306"/>
      </w:tblGrid>
      <w:tr w:rsidR="00D972F4" w:rsidTr="00DC05C4">
        <w:tc>
          <w:tcPr>
            <w:tcW w:w="3697" w:type="dxa"/>
          </w:tcPr>
          <w:p w:rsidR="00D972F4" w:rsidRDefault="00D972F4" w:rsidP="00DC05C4">
            <w:pPr>
              <w:pStyle w:val="30"/>
              <w:snapToGrid w:val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«27» апреля 2017 года </w:t>
            </w:r>
          </w:p>
        </w:tc>
        <w:tc>
          <w:tcPr>
            <w:tcW w:w="2211" w:type="dxa"/>
          </w:tcPr>
          <w:p w:rsidR="00D972F4" w:rsidRDefault="00D972F4" w:rsidP="00DC05C4">
            <w:pPr>
              <w:pStyle w:val="3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п. Ягодное </w:t>
            </w:r>
          </w:p>
          <w:p w:rsidR="00D972F4" w:rsidRDefault="00D972F4" w:rsidP="00DC05C4">
            <w:pPr>
              <w:pStyle w:val="3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972F4" w:rsidRDefault="00D972F4" w:rsidP="00DC05C4">
            <w:pPr>
              <w:pStyle w:val="30"/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6" w:type="dxa"/>
          </w:tcPr>
          <w:p w:rsidR="00D972F4" w:rsidRDefault="00D972F4" w:rsidP="00DC05C4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30 </w:t>
            </w:r>
          </w:p>
          <w:p w:rsidR="00D972F4" w:rsidRDefault="00D972F4" w:rsidP="00DC05C4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D972F4" w:rsidRDefault="00D972F4">
      <w:pPr>
        <w:pStyle w:val="10"/>
        <w:spacing w:after="120"/>
        <w:jc w:val="center"/>
        <w:rPr>
          <w:sz w:val="28"/>
        </w:rPr>
      </w:pPr>
    </w:p>
    <w:p w:rsidR="00D972F4" w:rsidRDefault="00D972F4" w:rsidP="007422BD">
      <w:pPr>
        <w:pStyle w:val="2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</w:p>
    <w:p w:rsidR="00D972F4" w:rsidRPr="0064300D" w:rsidRDefault="00D972F4" w:rsidP="007422BD">
      <w:pPr>
        <w:pStyle w:val="2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изменения в постановление Администрации Ягоднинского сельского поселения от 26.12.2016 №107 «Об оказании имущественной поддержки субъектам малого и среднего предпринимательства и организациям, образующим инфраструктуру</w:t>
      </w:r>
    </w:p>
    <w:p w:rsidR="00D972F4" w:rsidRPr="0064300D" w:rsidRDefault="00D972F4" w:rsidP="007422BD">
      <w:pPr>
        <w:pStyle w:val="2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поддержки субъектов малого и среднего предпринимательства»</w:t>
      </w:r>
    </w:p>
    <w:p w:rsidR="00D972F4" w:rsidRDefault="00D972F4">
      <w:pPr>
        <w:pStyle w:val="BodyText"/>
        <w:rPr>
          <w:rFonts w:ascii="Arial" w:hAnsi="Arial"/>
          <w:lang w:val="ru-RU"/>
        </w:rPr>
      </w:pPr>
    </w:p>
    <w:p w:rsidR="00D972F4" w:rsidRPr="00A65FD7" w:rsidRDefault="00D972F4" w:rsidP="00E830AF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A65FD7">
        <w:rPr>
          <w:rFonts w:ascii="Arial" w:hAnsi="Arial"/>
        </w:rPr>
        <w:t>В соответствии с</w:t>
      </w:r>
      <w:r w:rsidRPr="00A65FD7">
        <w:rPr>
          <w:rFonts w:ascii="Arial" w:hAnsi="Arial" w:cs="Arial"/>
          <w:bCs/>
          <w:sz w:val="24"/>
          <w:szCs w:val="24"/>
        </w:rPr>
        <w:t xml:space="preserve"> пунктом 4(1) </w:t>
      </w:r>
      <w:hyperlink r:id="rId7" w:history="1">
        <w:r w:rsidRPr="00A65FD7">
          <w:rPr>
            <w:rFonts w:ascii="Arial" w:hAnsi="Arial" w:cs="Arial"/>
            <w:bCs/>
            <w:sz w:val="24"/>
            <w:szCs w:val="24"/>
          </w:rPr>
          <w:t>постановлени</w:t>
        </w:r>
      </w:hyperlink>
      <w:r w:rsidRPr="00A65FD7">
        <w:rPr>
          <w:rFonts w:ascii="Arial" w:hAnsi="Arial" w:cs="Arial"/>
          <w:bCs/>
          <w:sz w:val="24"/>
          <w:szCs w:val="24"/>
        </w:rPr>
        <w:t xml:space="preserve">я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 w:rsidRPr="00A65FD7">
          <w:rPr>
            <w:rFonts w:ascii="Arial" w:hAnsi="Arial" w:cs="Arial"/>
            <w:bCs/>
            <w:sz w:val="24"/>
            <w:szCs w:val="24"/>
          </w:rPr>
          <w:t>2010 г</w:t>
        </w:r>
      </w:smartTag>
      <w:r w:rsidRPr="00A65FD7">
        <w:rPr>
          <w:rFonts w:ascii="Arial" w:hAnsi="Arial" w:cs="Arial"/>
          <w:bCs/>
          <w:sz w:val="24"/>
          <w:szCs w:val="24"/>
        </w:rPr>
        <w:t>. N 645 "Об имущественной поддержке субъектов малого и среднего предпринимательства при предоставлении федерального имущества"</w:t>
      </w:r>
      <w:r w:rsidRPr="00A65FD7">
        <w:rPr>
          <w:rFonts w:ascii="Arial" w:hAnsi="Arial"/>
        </w:rPr>
        <w:t>,</w:t>
      </w:r>
    </w:p>
    <w:p w:rsidR="00D972F4" w:rsidRPr="00A65FD7" w:rsidRDefault="00D972F4">
      <w:pPr>
        <w:pStyle w:val="BodyText"/>
        <w:rPr>
          <w:rFonts w:ascii="Arial" w:hAnsi="Arial"/>
          <w:i/>
          <w:lang w:val="ru-RU"/>
        </w:rPr>
      </w:pPr>
    </w:p>
    <w:p w:rsidR="00D972F4" w:rsidRPr="00A65FD7" w:rsidRDefault="00D972F4">
      <w:pPr>
        <w:pStyle w:val="BodyText"/>
        <w:rPr>
          <w:rFonts w:ascii="Arial" w:hAnsi="Arial"/>
          <w:b/>
          <w:lang w:val="ru-RU"/>
        </w:rPr>
      </w:pPr>
      <w:r w:rsidRPr="00A65FD7">
        <w:rPr>
          <w:rFonts w:ascii="Arial" w:hAnsi="Arial"/>
          <w:b/>
          <w:lang w:val="ru-RU"/>
        </w:rPr>
        <w:t>ПОСТАНОВЛЯЮ:</w:t>
      </w:r>
    </w:p>
    <w:p w:rsidR="00D972F4" w:rsidRPr="00A65FD7" w:rsidRDefault="00D972F4">
      <w:pPr>
        <w:pStyle w:val="BodyText"/>
        <w:rPr>
          <w:rFonts w:ascii="Arial" w:hAnsi="Arial"/>
          <w:b/>
          <w:lang w:val="ru-RU"/>
        </w:rPr>
      </w:pPr>
    </w:p>
    <w:p w:rsidR="00D972F4" w:rsidRPr="00A65FD7" w:rsidRDefault="00D972F4" w:rsidP="00E830AF">
      <w:pPr>
        <w:pStyle w:val="2"/>
        <w:ind w:firstLine="708"/>
        <w:jc w:val="both"/>
        <w:rPr>
          <w:rFonts w:ascii="Arial" w:hAnsi="Arial"/>
          <w:sz w:val="24"/>
          <w:szCs w:val="24"/>
        </w:rPr>
      </w:pPr>
      <w:r w:rsidRPr="00A65FD7">
        <w:rPr>
          <w:rFonts w:ascii="Arial" w:hAnsi="Arial"/>
          <w:sz w:val="24"/>
          <w:szCs w:val="24"/>
        </w:rPr>
        <w:t xml:space="preserve">1.Внести в постановление Администрации </w:t>
      </w:r>
      <w:r>
        <w:rPr>
          <w:rFonts w:ascii="Arial" w:hAnsi="Arial"/>
          <w:sz w:val="24"/>
          <w:szCs w:val="24"/>
        </w:rPr>
        <w:t>Ягоднинского</w:t>
      </w:r>
      <w:r w:rsidRPr="00A65FD7">
        <w:rPr>
          <w:rFonts w:ascii="Arial" w:hAnsi="Arial"/>
          <w:sz w:val="24"/>
          <w:szCs w:val="24"/>
        </w:rPr>
        <w:t xml:space="preserve"> сельского поселения от </w:t>
      </w:r>
      <w:r w:rsidRPr="0007786A">
        <w:rPr>
          <w:rFonts w:ascii="Arial" w:hAnsi="Arial"/>
          <w:sz w:val="24"/>
          <w:szCs w:val="24"/>
        </w:rPr>
        <w:t>26.12.2016 №107</w:t>
      </w:r>
      <w:r>
        <w:rPr>
          <w:rFonts w:ascii="Arial" w:hAnsi="Arial"/>
          <w:b/>
          <w:sz w:val="24"/>
          <w:szCs w:val="24"/>
        </w:rPr>
        <w:t xml:space="preserve"> </w:t>
      </w:r>
      <w:r w:rsidRPr="00A65FD7">
        <w:rPr>
          <w:rFonts w:ascii="Arial" w:hAnsi="Arial"/>
          <w:sz w:val="24"/>
          <w:szCs w:val="24"/>
        </w:rPr>
        <w:t>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изложив его приложение 1 в редакции согласно приложению к настоящему постановлению.</w:t>
      </w:r>
    </w:p>
    <w:p w:rsidR="00D972F4" w:rsidRPr="00A65FD7" w:rsidRDefault="00D972F4" w:rsidP="00E830AF">
      <w:pPr>
        <w:pStyle w:val="BodyText"/>
        <w:ind w:firstLine="708"/>
        <w:rPr>
          <w:rFonts w:ascii="Arial" w:hAnsi="Arial" w:cs="Arial"/>
          <w:szCs w:val="24"/>
          <w:lang w:val="ru-RU"/>
        </w:rPr>
      </w:pPr>
      <w:r w:rsidRPr="00A65FD7">
        <w:rPr>
          <w:rFonts w:ascii="Arial" w:hAnsi="Arial" w:cs="Arial"/>
          <w:szCs w:val="24"/>
          <w:lang w:val="ru-RU"/>
        </w:rPr>
        <w:t>2.Настоящее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972F4" w:rsidRPr="00A65FD7" w:rsidRDefault="00D972F4" w:rsidP="00E830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>3.Разместить постановление на официальном сайте Администрации Верхнекетского района в информационно-телекоммуникационной сети «Интернет» «</w:t>
      </w:r>
      <w:hyperlink r:id="rId8" w:history="1">
        <w:r w:rsidRPr="00A65FD7">
          <w:rPr>
            <w:rStyle w:val="Hyperlink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Pr="00A65FD7">
        <w:rPr>
          <w:rFonts w:ascii="Arial" w:hAnsi="Arial" w:cs="Arial"/>
          <w:sz w:val="24"/>
          <w:szCs w:val="24"/>
        </w:rPr>
        <w:t>».</w:t>
      </w:r>
    </w:p>
    <w:p w:rsidR="00D972F4" w:rsidRDefault="00D972F4" w:rsidP="00E830AF">
      <w:pPr>
        <w:pStyle w:val="BodyText"/>
        <w:ind w:firstLine="708"/>
        <w:rPr>
          <w:rFonts w:ascii="Arial" w:hAnsi="Arial" w:cs="Arial"/>
          <w:szCs w:val="24"/>
          <w:lang w:val="ru-RU"/>
        </w:rPr>
      </w:pPr>
      <w:r w:rsidRPr="00772E81">
        <w:rPr>
          <w:rFonts w:ascii="Arial" w:hAnsi="Arial" w:cs="Arial"/>
          <w:color w:val="000000"/>
          <w:szCs w:val="24"/>
          <w:lang w:val="ru-RU"/>
        </w:rPr>
        <w:t>.</w:t>
      </w:r>
    </w:p>
    <w:p w:rsidR="00D972F4" w:rsidRPr="00772E81" w:rsidRDefault="00D972F4" w:rsidP="00E830AF">
      <w:pPr>
        <w:pStyle w:val="BodyText"/>
        <w:ind w:firstLine="708"/>
        <w:rPr>
          <w:rFonts w:ascii="Arial" w:hAnsi="Arial" w:cs="Arial"/>
          <w:szCs w:val="24"/>
          <w:lang w:val="ru-RU"/>
        </w:rPr>
      </w:pPr>
    </w:p>
    <w:p w:rsidR="00D972F4" w:rsidRDefault="00D972F4" w:rsidP="003C10C1">
      <w:pPr>
        <w:jc w:val="both"/>
        <w:rPr>
          <w:sz w:val="24"/>
        </w:rPr>
      </w:pPr>
    </w:p>
    <w:p w:rsidR="00D972F4" w:rsidRDefault="00D972F4" w:rsidP="0064300D">
      <w:pPr>
        <w:pStyle w:val="ConsPlusNormal"/>
        <w:ind w:firstLine="540"/>
        <w:jc w:val="both"/>
      </w:pPr>
    </w:p>
    <w:p w:rsidR="00D972F4" w:rsidRDefault="00D972F4">
      <w:pPr>
        <w:jc w:val="both"/>
        <w:rPr>
          <w:sz w:val="24"/>
        </w:rPr>
      </w:pPr>
    </w:p>
    <w:p w:rsidR="00D972F4" w:rsidRDefault="00D972F4">
      <w:pPr>
        <w:jc w:val="both"/>
        <w:rPr>
          <w:sz w:val="24"/>
        </w:rPr>
      </w:pPr>
    </w:p>
    <w:p w:rsidR="00D972F4" w:rsidRDefault="00D972F4">
      <w:pPr>
        <w:jc w:val="both"/>
        <w:rPr>
          <w:sz w:val="24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 xml:space="preserve">Глава Ягоднинского сельского поселения                                        И.В. Герасимович </w:t>
      </w: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pStyle w:val="2"/>
        <w:jc w:val="both"/>
        <w:rPr>
          <w:rFonts w:ascii="Arial" w:hAnsi="Arial"/>
          <w:i/>
          <w:sz w:val="18"/>
        </w:rPr>
      </w:pPr>
    </w:p>
    <w:p w:rsidR="00D972F4" w:rsidRDefault="00D972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72F4" w:rsidRDefault="00D972F4" w:rsidP="00D647C9">
      <w:pPr>
        <w:tabs>
          <w:tab w:val="left" w:pos="7020"/>
        </w:tabs>
        <w:ind w:left="4963"/>
        <w:jc w:val="right"/>
        <w:rPr>
          <w:sz w:val="24"/>
          <w:szCs w:val="24"/>
        </w:rPr>
      </w:pPr>
    </w:p>
    <w:p w:rsidR="00D972F4" w:rsidRPr="00433961" w:rsidRDefault="00D972F4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Приложение </w:t>
      </w:r>
    </w:p>
    <w:p w:rsidR="00D972F4" w:rsidRPr="00433961" w:rsidRDefault="00D972F4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к постановлению Администрации    </w:t>
      </w:r>
    </w:p>
    <w:p w:rsidR="00D972F4" w:rsidRPr="00433961" w:rsidRDefault="00D972F4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 сельского поселения</w:t>
      </w:r>
    </w:p>
    <w:p w:rsidR="00D972F4" w:rsidRPr="00433961" w:rsidRDefault="00D972F4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27</w:t>
      </w:r>
      <w:r w:rsidRPr="004339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43396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33961">
        <w:rPr>
          <w:rFonts w:ascii="Arial" w:hAnsi="Arial" w:cs="Arial"/>
          <w:sz w:val="24"/>
          <w:szCs w:val="24"/>
        </w:rPr>
        <w:t xml:space="preserve">г.  № </w:t>
      </w:r>
      <w:r>
        <w:rPr>
          <w:rFonts w:ascii="Arial" w:hAnsi="Arial" w:cs="Arial"/>
          <w:sz w:val="24"/>
          <w:szCs w:val="24"/>
        </w:rPr>
        <w:t>30</w:t>
      </w:r>
    </w:p>
    <w:p w:rsidR="00D972F4" w:rsidRPr="00433961" w:rsidRDefault="00D972F4" w:rsidP="00433961">
      <w:pPr>
        <w:ind w:left="5670"/>
        <w:rPr>
          <w:rFonts w:ascii="Arial" w:hAnsi="Arial" w:cs="Arial"/>
          <w:sz w:val="24"/>
          <w:szCs w:val="24"/>
        </w:rPr>
      </w:pPr>
    </w:p>
    <w:p w:rsidR="00D972F4" w:rsidRDefault="00D972F4" w:rsidP="009B5A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Start w:id="0" w:name="Par35"/>
    <w:bookmarkEnd w:id="0"/>
    <w:p w:rsidR="00D972F4" w:rsidRPr="003205E7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205E7">
        <w:rPr>
          <w:rFonts w:ascii="Arial" w:hAnsi="Arial" w:cs="Arial"/>
          <w:sz w:val="24"/>
          <w:szCs w:val="24"/>
        </w:rPr>
        <w:fldChar w:fldCharType="begin"/>
      </w:r>
      <w:r w:rsidRPr="003205E7">
        <w:rPr>
          <w:rFonts w:ascii="Arial" w:hAnsi="Arial" w:cs="Arial"/>
          <w:sz w:val="24"/>
          <w:szCs w:val="24"/>
        </w:rPr>
        <w:instrText xml:space="preserve">HYPERLINK consultantplus://offline/ref=4E9B9F90FF977B98CEECF5522F8E6F1D173190EB565760A7FE62E2A2BCDDB13C7C1DC7A9B9716F9ETBs0I </w:instrText>
      </w:r>
      <w:r w:rsidRPr="009D11FE">
        <w:rPr>
          <w:rFonts w:ascii="Arial" w:hAnsi="Arial" w:cs="Arial"/>
          <w:sz w:val="24"/>
          <w:szCs w:val="24"/>
        </w:rPr>
      </w:r>
      <w:r w:rsidRPr="003205E7">
        <w:rPr>
          <w:rFonts w:ascii="Arial" w:hAnsi="Arial" w:cs="Arial"/>
          <w:sz w:val="24"/>
          <w:szCs w:val="24"/>
        </w:rPr>
        <w:fldChar w:fldCharType="separate"/>
      </w:r>
      <w:r w:rsidRPr="003205E7">
        <w:rPr>
          <w:rFonts w:ascii="Arial" w:hAnsi="Arial" w:cs="Arial"/>
          <w:sz w:val="24"/>
          <w:szCs w:val="24"/>
        </w:rPr>
        <w:t>Правила</w:t>
      </w:r>
      <w:r w:rsidRPr="003205E7">
        <w:rPr>
          <w:rFonts w:ascii="Arial" w:hAnsi="Arial" w:cs="Arial"/>
          <w:sz w:val="24"/>
          <w:szCs w:val="24"/>
        </w:rPr>
        <w:fldChar w:fldCharType="end"/>
      </w:r>
      <w:r w:rsidRPr="003205E7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</w:rPr>
        <w:t>Ягоднинского</w:t>
      </w:r>
      <w:r w:rsidRPr="003205E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3205E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3205E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972F4" w:rsidRDefault="00D972F4" w:rsidP="00B30B05">
      <w:pPr>
        <w:pStyle w:val="ConsPlusNormal"/>
        <w:jc w:val="center"/>
        <w:outlineLvl w:val="0"/>
      </w:pPr>
    </w:p>
    <w:p w:rsidR="00D972F4" w:rsidRPr="00A65FD7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0" w:history="1">
        <w:r w:rsidRPr="00A65FD7">
          <w:rPr>
            <w:rFonts w:ascii="Arial" w:hAnsi="Arial" w:cs="Arial"/>
            <w:sz w:val="24"/>
            <w:szCs w:val="24"/>
          </w:rPr>
          <w:t>перечня</w:t>
        </w:r>
      </w:hyperlink>
      <w:r w:rsidRPr="00A65FD7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>Ягоднинского</w:t>
      </w:r>
      <w:r w:rsidRPr="00A65FD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A65FD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65FD7">
        <w:rPr>
          <w:rFonts w:ascii="Arial" w:hAnsi="Arial" w:cs="Arial"/>
          <w:sz w:val="24"/>
          <w:szCs w:val="24"/>
        </w:rPr>
        <w:t xml:space="preserve">2. В </w:t>
      </w:r>
      <w:hyperlink r:id="rId12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вносятся сведения о муниципальном имуществе, соответствующем следующим критериям: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г)муниципальное имущество не является объектом незавершенного строительства;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д)в отношении муниципального имущества не принято решение Администрацией Ягоднинского сельского поселения (далее-Администрация) о предоставлении его иным лицам;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е)муниципальное имущество не включено в прогнозный план (программу) приватизации имущества, находящегося в собственности Ягоднинского сельского поселения;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>
        <w:rPr>
          <w:rFonts w:ascii="Arial" w:hAnsi="Arial" w:cs="Arial"/>
          <w:sz w:val="24"/>
          <w:szCs w:val="24"/>
        </w:rPr>
        <w:t xml:space="preserve">3. Внесение сведений о муниципальном имуществе в </w:t>
      </w:r>
      <w:hyperlink r:id="rId13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том числе ежегодное дополнение), а также исключение сведений о муниципальном имуществе из перечня осуществляются постановлением Администрации  об утверждении перечня или о внесении в него изменений на основе предложений</w:t>
      </w:r>
      <w:r w:rsidRPr="0075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Ягоднинского сельского поселения,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65FD7">
          <w:rPr>
            <w:rFonts w:ascii="Arial" w:hAnsi="Arial" w:cs="Arial"/>
            <w:sz w:val="24"/>
            <w:szCs w:val="24"/>
          </w:rPr>
          <w:t>пунктом 2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A65FD7">
          <w:rPr>
            <w:rFonts w:ascii="Arial" w:hAnsi="Arial" w:cs="Arial"/>
            <w:sz w:val="24"/>
            <w:szCs w:val="24"/>
          </w:rPr>
          <w:t>пунктов 6</w:t>
        </w:r>
      </w:hyperlink>
      <w:r w:rsidRPr="00A65FD7">
        <w:rPr>
          <w:rFonts w:ascii="Arial" w:hAnsi="Arial" w:cs="Arial"/>
          <w:sz w:val="24"/>
          <w:szCs w:val="24"/>
        </w:rPr>
        <w:t xml:space="preserve"> и </w:t>
      </w:r>
      <w:hyperlink w:anchor="Par19" w:history="1">
        <w:r w:rsidRPr="00A65FD7">
          <w:rPr>
            <w:rFonts w:ascii="Arial" w:hAnsi="Arial" w:cs="Arial"/>
            <w:sz w:val="24"/>
            <w:szCs w:val="24"/>
          </w:rPr>
          <w:t>7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 исключения сведений о муниципальном имуществе из перечня.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>
        <w:rPr>
          <w:rFonts w:ascii="Arial" w:hAnsi="Arial" w:cs="Arial"/>
          <w:sz w:val="24"/>
          <w:szCs w:val="24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"/>
      <w:bookmarkEnd w:id="5"/>
      <w:r>
        <w:rPr>
          <w:rFonts w:ascii="Arial" w:hAnsi="Arial" w:cs="Arial"/>
          <w:sz w:val="24"/>
          <w:szCs w:val="24"/>
        </w:rPr>
        <w:t>7. Администрация исключает сведения о муниципальном имуществе из перечня в одном из следующих случаев: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о его использовании для муниципальных нужд либо для иных целей;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Сведения о муниципальном имуществе вносятся </w:t>
      </w:r>
      <w:r w:rsidRPr="00A65FD7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в </w:t>
      </w:r>
      <w:hyperlink r:id="rId16" w:history="1">
        <w:r w:rsidRPr="00A65FD7">
          <w:rPr>
            <w:rFonts w:ascii="Arial" w:hAnsi="Arial" w:cs="Arial"/>
            <w:sz w:val="24"/>
            <w:szCs w:val="24"/>
          </w:rPr>
          <w:t>составе</w:t>
        </w:r>
      </w:hyperlink>
      <w:r w:rsidRPr="00A65FD7">
        <w:rPr>
          <w:rFonts w:ascii="Arial" w:hAnsi="Arial" w:cs="Arial"/>
          <w:sz w:val="24"/>
          <w:szCs w:val="24"/>
        </w:rPr>
        <w:t xml:space="preserve"> и по </w:t>
      </w:r>
      <w:hyperlink r:id="rId17" w:history="1">
        <w:r w:rsidRPr="00A65FD7">
          <w:rPr>
            <w:rFonts w:ascii="Arial" w:hAnsi="Arial" w:cs="Arial"/>
            <w:sz w:val="24"/>
            <w:szCs w:val="24"/>
          </w:rPr>
          <w:t>форме</w:t>
        </w:r>
      </w:hyperlink>
      <w:r w:rsidRPr="00A65FD7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8" w:history="1">
        <w:r w:rsidRPr="00A65FD7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Российской Федерации".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Сведения о муниципальном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Ведение перечня осуществляется Администрацией в электронной форме.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FD7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обязательному опубликованию в информационном вестнике Верхнекетского района «Территория» - в течение 10 рабочих дней со дня утверждения;</w:t>
      </w:r>
    </w:p>
    <w:p w:rsidR="00D972F4" w:rsidRDefault="00D972F4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размещению на официальном сайте Администрации Верхнекетского района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972F4" w:rsidRPr="0067738B" w:rsidRDefault="00D972F4" w:rsidP="0048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D972F4" w:rsidRPr="0067738B" w:rsidSect="003C10C1">
      <w:pgSz w:w="12242" w:h="15842" w:code="1"/>
      <w:pgMar w:top="709" w:right="851" w:bottom="567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F4" w:rsidRDefault="00D972F4">
      <w:r>
        <w:separator/>
      </w:r>
    </w:p>
  </w:endnote>
  <w:endnote w:type="continuationSeparator" w:id="0">
    <w:p w:rsidR="00D972F4" w:rsidRDefault="00D9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F4" w:rsidRDefault="00D972F4">
      <w:r>
        <w:separator/>
      </w:r>
    </w:p>
  </w:footnote>
  <w:footnote w:type="continuationSeparator" w:id="0">
    <w:p w:rsidR="00D972F4" w:rsidRDefault="00D97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908A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2A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64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FC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5C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E8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34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5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AF"/>
    <w:rsid w:val="0001388F"/>
    <w:rsid w:val="00052013"/>
    <w:rsid w:val="000566AB"/>
    <w:rsid w:val="00056F16"/>
    <w:rsid w:val="00064842"/>
    <w:rsid w:val="0007786A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66BC"/>
    <w:rsid w:val="00101517"/>
    <w:rsid w:val="00110743"/>
    <w:rsid w:val="00111EDB"/>
    <w:rsid w:val="0011517F"/>
    <w:rsid w:val="00117503"/>
    <w:rsid w:val="00132137"/>
    <w:rsid w:val="00142B67"/>
    <w:rsid w:val="0016267B"/>
    <w:rsid w:val="00165E59"/>
    <w:rsid w:val="00166E99"/>
    <w:rsid w:val="001B03BE"/>
    <w:rsid w:val="001B2E58"/>
    <w:rsid w:val="001C345B"/>
    <w:rsid w:val="001C6C7A"/>
    <w:rsid w:val="001E3B8C"/>
    <w:rsid w:val="00210AFA"/>
    <w:rsid w:val="00222561"/>
    <w:rsid w:val="00226F2A"/>
    <w:rsid w:val="00231BF0"/>
    <w:rsid w:val="00261148"/>
    <w:rsid w:val="002753BB"/>
    <w:rsid w:val="002B010E"/>
    <w:rsid w:val="002B2CAE"/>
    <w:rsid w:val="002B323D"/>
    <w:rsid w:val="002C645D"/>
    <w:rsid w:val="002C72AA"/>
    <w:rsid w:val="002D7CD9"/>
    <w:rsid w:val="002E5301"/>
    <w:rsid w:val="002E7697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2181"/>
    <w:rsid w:val="003B311D"/>
    <w:rsid w:val="003C10C1"/>
    <w:rsid w:val="003D4CEB"/>
    <w:rsid w:val="0041667F"/>
    <w:rsid w:val="00433961"/>
    <w:rsid w:val="0044506B"/>
    <w:rsid w:val="0048587C"/>
    <w:rsid w:val="00487CB1"/>
    <w:rsid w:val="004B05E1"/>
    <w:rsid w:val="004B0DEB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A44C2"/>
    <w:rsid w:val="005B7C8D"/>
    <w:rsid w:val="005E15D0"/>
    <w:rsid w:val="005F65A6"/>
    <w:rsid w:val="006410C2"/>
    <w:rsid w:val="0064300D"/>
    <w:rsid w:val="00651FF7"/>
    <w:rsid w:val="00652BEE"/>
    <w:rsid w:val="006606A1"/>
    <w:rsid w:val="0067738B"/>
    <w:rsid w:val="00677DF6"/>
    <w:rsid w:val="006A4B1F"/>
    <w:rsid w:val="006F5EE0"/>
    <w:rsid w:val="00703C9D"/>
    <w:rsid w:val="00705075"/>
    <w:rsid w:val="00705B12"/>
    <w:rsid w:val="00710BB0"/>
    <w:rsid w:val="00721D0A"/>
    <w:rsid w:val="00722543"/>
    <w:rsid w:val="00725C4C"/>
    <w:rsid w:val="00733CAB"/>
    <w:rsid w:val="00735973"/>
    <w:rsid w:val="007422BD"/>
    <w:rsid w:val="007500A7"/>
    <w:rsid w:val="007517F8"/>
    <w:rsid w:val="007564D0"/>
    <w:rsid w:val="00770384"/>
    <w:rsid w:val="00772E81"/>
    <w:rsid w:val="0078016D"/>
    <w:rsid w:val="007872F8"/>
    <w:rsid w:val="007D44D8"/>
    <w:rsid w:val="007F2ECC"/>
    <w:rsid w:val="007F4AF2"/>
    <w:rsid w:val="00813462"/>
    <w:rsid w:val="00857572"/>
    <w:rsid w:val="00857B27"/>
    <w:rsid w:val="00870868"/>
    <w:rsid w:val="008717AF"/>
    <w:rsid w:val="00885D5D"/>
    <w:rsid w:val="008A4998"/>
    <w:rsid w:val="008B7096"/>
    <w:rsid w:val="008C2829"/>
    <w:rsid w:val="008D12F3"/>
    <w:rsid w:val="0091131F"/>
    <w:rsid w:val="00914CF3"/>
    <w:rsid w:val="009410E9"/>
    <w:rsid w:val="00965B4B"/>
    <w:rsid w:val="00992DA7"/>
    <w:rsid w:val="00995CAC"/>
    <w:rsid w:val="009B2A8A"/>
    <w:rsid w:val="009B5A75"/>
    <w:rsid w:val="009B5FAD"/>
    <w:rsid w:val="009C75C6"/>
    <w:rsid w:val="009D11FE"/>
    <w:rsid w:val="009E3C05"/>
    <w:rsid w:val="009F088B"/>
    <w:rsid w:val="00A00D5D"/>
    <w:rsid w:val="00A029F4"/>
    <w:rsid w:val="00A11DC1"/>
    <w:rsid w:val="00A173A3"/>
    <w:rsid w:val="00A23D5C"/>
    <w:rsid w:val="00A44879"/>
    <w:rsid w:val="00A47417"/>
    <w:rsid w:val="00A50020"/>
    <w:rsid w:val="00A5019D"/>
    <w:rsid w:val="00A65BDD"/>
    <w:rsid w:val="00A65FD7"/>
    <w:rsid w:val="00A70D40"/>
    <w:rsid w:val="00A74739"/>
    <w:rsid w:val="00AD02F0"/>
    <w:rsid w:val="00AE6D64"/>
    <w:rsid w:val="00B053EB"/>
    <w:rsid w:val="00B06871"/>
    <w:rsid w:val="00B102C2"/>
    <w:rsid w:val="00B10E43"/>
    <w:rsid w:val="00B22330"/>
    <w:rsid w:val="00B30B05"/>
    <w:rsid w:val="00B36925"/>
    <w:rsid w:val="00B52906"/>
    <w:rsid w:val="00B564B8"/>
    <w:rsid w:val="00B57C96"/>
    <w:rsid w:val="00B606DD"/>
    <w:rsid w:val="00B611C8"/>
    <w:rsid w:val="00B67320"/>
    <w:rsid w:val="00B67CF8"/>
    <w:rsid w:val="00B803B5"/>
    <w:rsid w:val="00BA2B87"/>
    <w:rsid w:val="00BC0177"/>
    <w:rsid w:val="00BF2701"/>
    <w:rsid w:val="00C02ECE"/>
    <w:rsid w:val="00C15E1C"/>
    <w:rsid w:val="00C17951"/>
    <w:rsid w:val="00C26DDC"/>
    <w:rsid w:val="00C36822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D028E9"/>
    <w:rsid w:val="00D267AA"/>
    <w:rsid w:val="00D30068"/>
    <w:rsid w:val="00D316F6"/>
    <w:rsid w:val="00D34FE1"/>
    <w:rsid w:val="00D40016"/>
    <w:rsid w:val="00D463AF"/>
    <w:rsid w:val="00D51B88"/>
    <w:rsid w:val="00D52448"/>
    <w:rsid w:val="00D576DD"/>
    <w:rsid w:val="00D62B52"/>
    <w:rsid w:val="00D647C9"/>
    <w:rsid w:val="00D972F4"/>
    <w:rsid w:val="00DB0C46"/>
    <w:rsid w:val="00DB1E9D"/>
    <w:rsid w:val="00DC05C4"/>
    <w:rsid w:val="00DE2FCA"/>
    <w:rsid w:val="00DE4087"/>
    <w:rsid w:val="00DE421B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95667"/>
    <w:rsid w:val="00EA26AB"/>
    <w:rsid w:val="00EC31A8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868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E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6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6E99"/>
    <w:rPr>
      <w:rFonts w:ascii="Cambria" w:hAnsi="Cambria" w:cs="Times New Roman"/>
      <w:b/>
      <w:bCs/>
      <w:sz w:val="26"/>
      <w:szCs w:val="26"/>
    </w:rPr>
  </w:style>
  <w:style w:type="paragraph" w:customStyle="1" w:styleId="4">
    <w:name w:val="Обычный4"/>
    <w:uiPriority w:val="99"/>
    <w:rsid w:val="00870868"/>
    <w:pPr>
      <w:widowControl w:val="0"/>
    </w:pPr>
    <w:rPr>
      <w:sz w:val="20"/>
      <w:szCs w:val="20"/>
    </w:rPr>
  </w:style>
  <w:style w:type="character" w:customStyle="1" w:styleId="a">
    <w:name w:val="Основной шрифт"/>
    <w:uiPriority w:val="99"/>
    <w:rsid w:val="00870868"/>
  </w:style>
  <w:style w:type="paragraph" w:customStyle="1" w:styleId="2">
    <w:name w:val="Обычный2"/>
    <w:uiPriority w:val="99"/>
    <w:rsid w:val="00870868"/>
    <w:pPr>
      <w:widowControl w:val="0"/>
    </w:pPr>
    <w:rPr>
      <w:sz w:val="20"/>
      <w:szCs w:val="20"/>
    </w:rPr>
  </w:style>
  <w:style w:type="paragraph" w:customStyle="1" w:styleId="1">
    <w:name w:val="заголовок 1"/>
    <w:basedOn w:val="10"/>
    <w:next w:val="10"/>
    <w:uiPriority w:val="99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0">
    <w:name w:val="заголовок 2"/>
    <w:basedOn w:val="10"/>
    <w:next w:val="10"/>
    <w:uiPriority w:val="99"/>
    <w:rsid w:val="00870868"/>
    <w:pPr>
      <w:keepNext/>
    </w:pPr>
    <w:rPr>
      <w:rFonts w:ascii="Arial" w:hAnsi="Arial"/>
      <w:b/>
      <w:sz w:val="32"/>
    </w:rPr>
  </w:style>
  <w:style w:type="paragraph" w:customStyle="1" w:styleId="3">
    <w:name w:val="заголовок 3"/>
    <w:basedOn w:val="10"/>
    <w:next w:val="10"/>
    <w:uiPriority w:val="99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0"/>
    <w:next w:val="10"/>
    <w:uiPriority w:val="99"/>
    <w:rsid w:val="00870868"/>
    <w:pPr>
      <w:keepNext/>
      <w:jc w:val="both"/>
    </w:pPr>
    <w:rPr>
      <w:sz w:val="24"/>
    </w:rPr>
  </w:style>
  <w:style w:type="character" w:customStyle="1" w:styleId="11">
    <w:name w:val="Основной шрифт1"/>
    <w:uiPriority w:val="99"/>
    <w:rsid w:val="00870868"/>
  </w:style>
  <w:style w:type="paragraph" w:customStyle="1" w:styleId="7">
    <w:name w:val="заголовок 7"/>
    <w:basedOn w:val="2"/>
    <w:next w:val="2"/>
    <w:uiPriority w:val="99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"/>
    <w:next w:val="2"/>
    <w:uiPriority w:val="99"/>
    <w:rsid w:val="00870868"/>
    <w:pPr>
      <w:keepNext/>
      <w:jc w:val="right"/>
    </w:pPr>
    <w:rPr>
      <w:b/>
      <w:i/>
      <w:sz w:val="22"/>
    </w:rPr>
  </w:style>
  <w:style w:type="paragraph" w:customStyle="1" w:styleId="10">
    <w:name w:val="Обычный1"/>
    <w:uiPriority w:val="99"/>
    <w:rsid w:val="00870868"/>
    <w:pPr>
      <w:widowControl w:val="0"/>
    </w:pPr>
    <w:rPr>
      <w:sz w:val="20"/>
      <w:szCs w:val="20"/>
    </w:rPr>
  </w:style>
  <w:style w:type="paragraph" w:styleId="BodyText2">
    <w:name w:val="Body Text 2"/>
    <w:basedOn w:val="10"/>
    <w:link w:val="BodyText2Char"/>
    <w:uiPriority w:val="99"/>
    <w:rsid w:val="00870868"/>
    <w:pPr>
      <w:ind w:firstLine="426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6E99"/>
    <w:rPr>
      <w:rFonts w:cs="Times New Roman"/>
      <w:sz w:val="20"/>
      <w:szCs w:val="20"/>
    </w:rPr>
  </w:style>
  <w:style w:type="paragraph" w:styleId="BodyTextIndent2">
    <w:name w:val="Body Text Indent 2"/>
    <w:basedOn w:val="10"/>
    <w:link w:val="BodyTextIndent2Char"/>
    <w:uiPriority w:val="99"/>
    <w:rsid w:val="00870868"/>
    <w:pPr>
      <w:ind w:firstLine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6E99"/>
    <w:rPr>
      <w:rFonts w:cs="Times New Roman"/>
      <w:sz w:val="20"/>
      <w:szCs w:val="20"/>
    </w:rPr>
  </w:style>
  <w:style w:type="paragraph" w:customStyle="1" w:styleId="a0">
    <w:name w:val="Загол"/>
    <w:basedOn w:val="10"/>
    <w:next w:val="10"/>
    <w:uiPriority w:val="99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">
    <w:name w:val="Основной текст 21"/>
    <w:basedOn w:val="10"/>
    <w:uiPriority w:val="99"/>
    <w:rsid w:val="00870868"/>
    <w:rPr>
      <w:sz w:val="24"/>
    </w:rPr>
  </w:style>
  <w:style w:type="paragraph" w:styleId="BodyText">
    <w:name w:val="Body Text"/>
    <w:basedOn w:val="10"/>
    <w:link w:val="BodyTextChar"/>
    <w:uiPriority w:val="99"/>
    <w:rsid w:val="00870868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0C1"/>
    <w:rPr>
      <w:rFonts w:cs="Times New Roman"/>
      <w:sz w:val="24"/>
      <w:lang w:val="en-US"/>
    </w:rPr>
  </w:style>
  <w:style w:type="paragraph" w:styleId="BodyTextIndent3">
    <w:name w:val="Body Text Indent 3"/>
    <w:basedOn w:val="10"/>
    <w:link w:val="BodyTextIndent3Char"/>
    <w:uiPriority w:val="99"/>
    <w:rsid w:val="00870868"/>
    <w:pPr>
      <w:tabs>
        <w:tab w:val="left" w:pos="-1701"/>
      </w:tabs>
      <w:ind w:firstLine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6E99"/>
    <w:rPr>
      <w:rFonts w:cs="Times New Roman"/>
      <w:sz w:val="16"/>
      <w:szCs w:val="16"/>
    </w:rPr>
  </w:style>
  <w:style w:type="paragraph" w:customStyle="1" w:styleId="22">
    <w:name w:val="Основной текст 22"/>
    <w:basedOn w:val="2"/>
    <w:uiPriority w:val="99"/>
    <w:rsid w:val="00870868"/>
    <w:pPr>
      <w:ind w:firstLine="426"/>
      <w:jc w:val="both"/>
    </w:pPr>
  </w:style>
  <w:style w:type="paragraph" w:styleId="Header">
    <w:name w:val="header"/>
    <w:basedOn w:val="Normal"/>
    <w:link w:val="Head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6E9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E9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0868"/>
    <w:rPr>
      <w:rFonts w:cs="Times New Roman"/>
    </w:rPr>
  </w:style>
  <w:style w:type="paragraph" w:customStyle="1" w:styleId="30">
    <w:name w:val="Обычный3"/>
    <w:uiPriority w:val="99"/>
    <w:rsid w:val="0087086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6E99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TableGrid">
    <w:name w:val="Table Grid"/>
    <w:basedOn w:val="TableNormal"/>
    <w:uiPriority w:val="99"/>
    <w:rsid w:val="00914C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Normal"/>
    <w:uiPriority w:val="99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C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E83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13" Type="http://schemas.openxmlformats.org/officeDocument/2006/relationships/hyperlink" Target="consultantplus://offline/ref=12A2E3E35022F239AEA5F65322223F6B6CC75CE2BFE0CE5526B6E9D9B372B9B3592A60B70D81B9491Fw1I" TargetMode="External"/><Relationship Id="rId18" Type="http://schemas.openxmlformats.org/officeDocument/2006/relationships/hyperlink" Target="consultantplus://offline/ref=12A2E3E35022F239AEA5F65322223F6B6FCF5FE7B3EBCE5526B6E9D9B372B9B3592A60B70D81BA4C1Fw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4E875D6095E1FD26EE1664B36123C6F36766298DE46524804E317C41n1k1I" TargetMode="External"/><Relationship Id="rId12" Type="http://schemas.openxmlformats.org/officeDocument/2006/relationships/hyperlink" Target="consultantplus://offline/ref=D0FAEFF8279DC4DE6BC16CDABD02255BF19B11E734E60C6E27006AE39C12A16D5F5586CD6FA9628607wEI" TargetMode="External"/><Relationship Id="rId17" Type="http://schemas.openxmlformats.org/officeDocument/2006/relationships/hyperlink" Target="consultantplus://offline/ref=12A2E3E35022F239AEA5F65322223F6B6CC65EE5B1E6CE5526B6E9D9B372B9B3592A60B70D81B94A1F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2E3E35022F239AEA5F65322223F6B6CC65EE5B1E6CE5526B6E9D9B372B9B3592A60B70D81B84B1FwC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FAEFF8279DC4DE6BC16CDABD02255BF29312E238ED0C6E27006AE39C12A16D5F5586CD6FA9618307w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A2E3E35022F239AEA5F65322223F6B6CC75CE2BFE0CE5526B6E9D9B372B9B3592A60B70D81B9491Fw1I" TargetMode="External"/><Relationship Id="rId10" Type="http://schemas.openxmlformats.org/officeDocument/2006/relationships/hyperlink" Target="consultantplus://offline/ref=D0FAEFF8279DC4DE6BC16CDABD02255BF19B11E734E60C6E27006AE39C12A16D5F5586CD6FA9628707wCI" TargetMode="External"/><Relationship Id="rId19" Type="http://schemas.openxmlformats.org/officeDocument/2006/relationships/hyperlink" Target="consultantplus://offline/ref=12A2E3E35022F239AEA5F65322223F6B6CC75CE2BFE0CE5526B6E9D9B372B9B3592A60B70D81B9491F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B9F90FF977B98CEECF5522F8E6F1D14389BE8535760A7FE62E2A2BCDDB13C7C1DC7A9B9716C99TBs6I" TargetMode="External"/><Relationship Id="rId14" Type="http://schemas.openxmlformats.org/officeDocument/2006/relationships/hyperlink" Target="consultantplus://offline/ref=12A2E3E35022F239AEA5F65322223F6B6CC75CE2BFE0CE5526B6E9D9B372B9B3592A60B70D81B9491Fw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1365</Words>
  <Characters>7786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</dc:creator>
  <cp:keywords/>
  <dc:description/>
  <cp:lastModifiedBy>user</cp:lastModifiedBy>
  <cp:revision>12</cp:revision>
  <cp:lastPrinted>2016-05-04T09:27:00Z</cp:lastPrinted>
  <dcterms:created xsi:type="dcterms:W3CDTF">2017-04-12T08:34:00Z</dcterms:created>
  <dcterms:modified xsi:type="dcterms:W3CDTF">2017-04-27T05:07:00Z</dcterms:modified>
</cp:coreProperties>
</file>